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CFD5" w14:textId="77777777" w:rsidR="001A21FC" w:rsidRDefault="00FA283D">
      <w:pPr>
        <w:rPr>
          <w:sz w:val="52"/>
          <w:szCs w:val="52"/>
        </w:rPr>
      </w:pPr>
      <w:r w:rsidRPr="00FA283D">
        <w:rPr>
          <w:sz w:val="52"/>
          <w:szCs w:val="52"/>
        </w:rPr>
        <w:t xml:space="preserve">Reserveringsformulier </w:t>
      </w:r>
      <w:r>
        <w:rPr>
          <w:noProof/>
          <w:sz w:val="52"/>
          <w:szCs w:val="52"/>
          <w:lang w:eastAsia="nl-NL"/>
        </w:rPr>
        <w:drawing>
          <wp:inline distT="0" distB="0" distL="0" distR="0" wp14:anchorId="3E711732" wp14:editId="1393BB79">
            <wp:extent cx="2103120" cy="4997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F0554" w14:textId="77777777" w:rsidR="00FA283D" w:rsidRPr="00FA283D" w:rsidRDefault="00FA283D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99"/>
        <w:gridCol w:w="3663"/>
      </w:tblGrid>
      <w:tr w:rsidR="00FA283D" w14:paraId="2DC12BC9" w14:textId="77777777" w:rsidTr="00FA283D">
        <w:tc>
          <w:tcPr>
            <w:tcW w:w="9212" w:type="dxa"/>
            <w:gridSpan w:val="2"/>
          </w:tcPr>
          <w:p w14:paraId="0A4C5763" w14:textId="30FE99D8" w:rsidR="00FA283D" w:rsidRDefault="00FA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: </w:t>
            </w:r>
            <w:sdt>
              <w:sdtPr>
                <w:rPr>
                  <w:sz w:val="28"/>
                  <w:szCs w:val="28"/>
                </w:rPr>
                <w:alias w:val="Type naam vereniging"/>
                <w:tag w:val="Type naam vereniging"/>
                <w:id w:val="850908762"/>
                <w:placeholder>
                  <w:docPart w:val="32C55DDB5275477CA6C1AB99432B86B3"/>
                </w:placeholder>
              </w:sdtPr>
              <w:sdtEndPr/>
              <w:sdtContent/>
            </w:sdt>
          </w:p>
        </w:tc>
      </w:tr>
      <w:tr w:rsidR="002F3987" w14:paraId="76A51FE1" w14:textId="77777777" w:rsidTr="00FA283D">
        <w:tc>
          <w:tcPr>
            <w:tcW w:w="9212" w:type="dxa"/>
            <w:gridSpan w:val="2"/>
          </w:tcPr>
          <w:p w14:paraId="66B9880C" w14:textId="5610B946" w:rsidR="002F3987" w:rsidRDefault="002F3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Contactpersoon: </w:t>
            </w:r>
            <w:sdt>
              <w:sdtPr>
                <w:rPr>
                  <w:sz w:val="28"/>
                  <w:szCs w:val="28"/>
                </w:rPr>
                <w:alias w:val="Naam contactpersoon"/>
                <w:tag w:val="Naam contactpersoon"/>
                <w:id w:val="556901490"/>
                <w:placeholder>
                  <w:docPart w:val="3A336485FD154AC0BD4DF141AA508540"/>
                </w:placeholder>
                <w:showingPlcHdr/>
                <w:text/>
              </w:sdtPr>
              <w:sdtEndPr/>
              <w:sdtContent>
                <w:r w:rsidR="00D47C04" w:rsidRPr="0030593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2F3987" w14:paraId="18DEF844" w14:textId="77777777" w:rsidTr="00FA283D">
        <w:tc>
          <w:tcPr>
            <w:tcW w:w="9212" w:type="dxa"/>
            <w:gridSpan w:val="2"/>
          </w:tcPr>
          <w:p w14:paraId="37C4EDAE" w14:textId="5FEF39AC" w:rsidR="002F3987" w:rsidRDefault="002F3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Contactgegevens (e-mail/06-nummer): </w:t>
            </w:r>
            <w:sdt>
              <w:sdtPr>
                <w:rPr>
                  <w:sz w:val="28"/>
                  <w:szCs w:val="28"/>
                </w:rPr>
                <w:alias w:val="Contactgegevens"/>
                <w:tag w:val="Contactgegevens"/>
                <w:id w:val="174768863"/>
                <w:placeholder>
                  <w:docPart w:val="3AD0DF5E404A45FABE4004145B826D0E"/>
                </w:placeholder>
                <w:showingPlcHdr/>
                <w:text/>
              </w:sdtPr>
              <w:sdtEndPr/>
              <w:sdtContent>
                <w:r w:rsidR="00D47C04" w:rsidRPr="0030593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FA283D" w14:paraId="067ECA34" w14:textId="77777777" w:rsidTr="00FA283D">
        <w:tc>
          <w:tcPr>
            <w:tcW w:w="9212" w:type="dxa"/>
            <w:gridSpan w:val="2"/>
          </w:tcPr>
          <w:p w14:paraId="3CE70A31" w14:textId="2C093478" w:rsidR="00FA283D" w:rsidRDefault="00FA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Activiteit:</w:t>
            </w:r>
            <w:r w:rsidR="0087038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ype activiteit"/>
                <w:tag w:val="Type activiteit"/>
                <w:id w:val="-1434504089"/>
                <w:placeholder>
                  <w:docPart w:val="8C91F17E522547C09D077A0D9E26CE11"/>
                </w:placeholder>
                <w:showingPlcHdr/>
              </w:sdtPr>
              <w:sdtEndPr/>
              <w:sdtContent>
                <w:r w:rsidR="00D47C04" w:rsidRPr="00721CF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FA283D" w14:paraId="0C9C0442" w14:textId="77777777" w:rsidTr="00FA283D">
        <w:tc>
          <w:tcPr>
            <w:tcW w:w="5495" w:type="dxa"/>
          </w:tcPr>
          <w:p w14:paraId="491FDC8B" w14:textId="77777777" w:rsidR="00FA283D" w:rsidRDefault="00FA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Zaal:</w:t>
            </w:r>
            <w:r w:rsidR="0087038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ype te reserveren zaal"/>
                <w:tag w:val="Type te reserveren zaal"/>
                <w:id w:val="-1939592337"/>
                <w:placeholder>
                  <w:docPart w:val="B982124534B64ADDB8EAFF3A94A782A8"/>
                </w:placeholder>
              </w:sdtPr>
              <w:sdtEndPr/>
              <w:sdtContent>
                <w:r w:rsidR="00412602">
                  <w:rPr>
                    <w:sz w:val="28"/>
                    <w:szCs w:val="28"/>
                  </w:rPr>
                  <w:t>Heeren van Dorthzaal</w:t>
                </w:r>
              </w:sdtContent>
            </w:sdt>
          </w:p>
        </w:tc>
        <w:tc>
          <w:tcPr>
            <w:tcW w:w="3717" w:type="dxa"/>
          </w:tcPr>
          <w:p w14:paraId="665CAE6A" w14:textId="6A8230E6" w:rsidR="00FA283D" w:rsidRDefault="00FA283D" w:rsidP="00870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 personen:</w:t>
            </w:r>
            <w:r w:rsidR="0087038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ype aantal"/>
                <w:tag w:val="Type aantal"/>
                <w:id w:val="-936438936"/>
                <w:placeholder>
                  <w:docPart w:val="A4EE865A41CC4E3283DC759590937B82"/>
                </w:placeholder>
                <w:text/>
              </w:sdtPr>
              <w:sdtEndPr/>
              <w:sdtContent/>
            </w:sdt>
          </w:p>
        </w:tc>
      </w:tr>
    </w:tbl>
    <w:p w14:paraId="585C1318" w14:textId="77777777" w:rsidR="00FA283D" w:rsidRPr="00FA283D" w:rsidRDefault="00FA283D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9"/>
        <w:gridCol w:w="3120"/>
        <w:gridCol w:w="1817"/>
        <w:gridCol w:w="1846"/>
      </w:tblGrid>
      <w:tr w:rsidR="00FA283D" w:rsidRPr="00FA283D" w14:paraId="589267DA" w14:textId="77777777" w:rsidTr="00FA283D">
        <w:tc>
          <w:tcPr>
            <w:tcW w:w="2303" w:type="dxa"/>
          </w:tcPr>
          <w:p w14:paraId="5F55659F" w14:textId="77777777" w:rsidR="00FA283D" w:rsidRPr="00FA283D" w:rsidRDefault="00FA283D">
            <w:pPr>
              <w:rPr>
                <w:sz w:val="28"/>
                <w:szCs w:val="28"/>
              </w:rPr>
            </w:pPr>
            <w:r w:rsidRPr="00FA283D">
              <w:rPr>
                <w:sz w:val="28"/>
                <w:szCs w:val="28"/>
              </w:rPr>
              <w:t>Dag:</w:t>
            </w:r>
            <w:sdt>
              <w:sdtPr>
                <w:rPr>
                  <w:sz w:val="28"/>
                  <w:szCs w:val="28"/>
                </w:rPr>
                <w:alias w:val="Dag van de week"/>
                <w:tag w:val="Dag van de week"/>
                <w:id w:val="-348804292"/>
                <w:placeholder>
                  <w:docPart w:val="D6862C2A9DC74C1D814DF92C560F9731"/>
                </w:placeholder>
                <w:comboBox>
                  <w:listItem w:value="Kies een item."/>
                  <w:listItem w:displayText="Maandag" w:value="Maandag"/>
                  <w:listItem w:displayText="Dinsdag" w:value="Dinsdag"/>
                  <w:listItem w:displayText="Woensdag" w:value="Woensdag"/>
                  <w:listItem w:displayText="Donderdag" w:value="Donderdag"/>
                  <w:listItem w:displayText="Vrijdag" w:value="Vrijdag"/>
                  <w:listItem w:displayText="Zaterdag" w:value="Zaterdag"/>
                  <w:listItem w:displayText="Zondag" w:value="Zondag"/>
                </w:comboBox>
              </w:sdtPr>
              <w:sdtEndPr/>
              <w:sdtContent>
                <w:r w:rsidR="00412602">
                  <w:rPr>
                    <w:sz w:val="28"/>
                    <w:szCs w:val="28"/>
                  </w:rPr>
                  <w:t>dinsdag</w:t>
                </w:r>
              </w:sdtContent>
            </w:sdt>
          </w:p>
        </w:tc>
        <w:tc>
          <w:tcPr>
            <w:tcW w:w="3192" w:type="dxa"/>
          </w:tcPr>
          <w:p w14:paraId="6A285FCC" w14:textId="5B96284F" w:rsidR="00FA283D" w:rsidRPr="00FA283D" w:rsidRDefault="00FA283D" w:rsidP="00DD0C72">
            <w:pPr>
              <w:rPr>
                <w:sz w:val="28"/>
                <w:szCs w:val="28"/>
              </w:rPr>
            </w:pPr>
            <w:r w:rsidRPr="00FA283D">
              <w:rPr>
                <w:sz w:val="28"/>
                <w:szCs w:val="28"/>
              </w:rPr>
              <w:t>Datum:</w:t>
            </w:r>
            <w:r w:rsidR="00C018D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ype datum"/>
                <w:tag w:val="Type datum"/>
                <w:id w:val="1384367320"/>
                <w:placeholder>
                  <w:docPart w:val="F7B55215383441B590B3CFD69B2C1988"/>
                </w:placeholder>
                <w:showingPlcHdr/>
                <w:date w:fullDate="2019-06-18T00:00:00Z">
                  <w:dateFormat w:val="d-M-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47C04" w:rsidRPr="00FD53D9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  <w:tc>
          <w:tcPr>
            <w:tcW w:w="1843" w:type="dxa"/>
          </w:tcPr>
          <w:p w14:paraId="29F0098D" w14:textId="39D1F5DE" w:rsidR="00FA283D" w:rsidRPr="00FA283D" w:rsidRDefault="00FA283D" w:rsidP="00DD0C72">
            <w:pPr>
              <w:rPr>
                <w:sz w:val="28"/>
                <w:szCs w:val="28"/>
              </w:rPr>
            </w:pPr>
            <w:r w:rsidRPr="00FA283D">
              <w:rPr>
                <w:sz w:val="28"/>
                <w:szCs w:val="28"/>
              </w:rPr>
              <w:t>Van:</w:t>
            </w:r>
            <w:r w:rsidR="00DD0C7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ype starttijd"/>
                <w:tag w:val="Type starttijd"/>
                <w:id w:val="-1675494306"/>
                <w:placeholder>
                  <w:docPart w:val="4063B8D6D96A401B8252E350223683BA"/>
                </w:placeholder>
                <w:showingPlcHdr/>
                <w:text/>
              </w:sdtPr>
              <w:sdtEndPr/>
              <w:sdtContent>
                <w:r w:rsidR="00D47C04" w:rsidRPr="00FD53D9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DD0C72">
              <w:rPr>
                <w:sz w:val="28"/>
                <w:szCs w:val="28"/>
              </w:rPr>
              <w:t xml:space="preserve">  uur</w:t>
            </w:r>
          </w:p>
        </w:tc>
        <w:tc>
          <w:tcPr>
            <w:tcW w:w="1874" w:type="dxa"/>
          </w:tcPr>
          <w:p w14:paraId="78AB2409" w14:textId="14D0905D" w:rsidR="00FA283D" w:rsidRPr="00FA283D" w:rsidRDefault="00FA283D" w:rsidP="00DD0C72">
            <w:pPr>
              <w:rPr>
                <w:sz w:val="28"/>
                <w:szCs w:val="28"/>
              </w:rPr>
            </w:pPr>
            <w:r w:rsidRPr="00FA283D">
              <w:rPr>
                <w:sz w:val="28"/>
                <w:szCs w:val="28"/>
              </w:rPr>
              <w:t>Tot:</w:t>
            </w:r>
            <w:r w:rsidR="00DD0C7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ype eindtijd"/>
                <w:tag w:val="Type eindtijd"/>
                <w:id w:val="167459161"/>
                <w:placeholder>
                  <w:docPart w:val="6BC2F94C110E48F79A497CD736CB5B26"/>
                </w:placeholder>
                <w:showingPlcHdr/>
                <w:text/>
              </w:sdtPr>
              <w:sdtEndPr/>
              <w:sdtContent>
                <w:r w:rsidR="00D47C04" w:rsidRPr="00FD53D9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DD0C72">
              <w:rPr>
                <w:sz w:val="28"/>
                <w:szCs w:val="28"/>
              </w:rPr>
              <w:t xml:space="preserve">  uur</w:t>
            </w:r>
          </w:p>
        </w:tc>
      </w:tr>
    </w:tbl>
    <w:p w14:paraId="03A6F655" w14:textId="77777777" w:rsidR="00FA283D" w:rsidRDefault="00FA283D">
      <w:pPr>
        <w:rPr>
          <w:sz w:val="40"/>
          <w:szCs w:val="40"/>
        </w:rPr>
      </w:pPr>
    </w:p>
    <w:p w14:paraId="3744D014" w14:textId="77777777" w:rsidR="00F90EF7" w:rsidRDefault="00F90EF7">
      <w:pPr>
        <w:rPr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17"/>
        <w:gridCol w:w="2190"/>
        <w:gridCol w:w="2228"/>
        <w:gridCol w:w="1927"/>
      </w:tblGrid>
      <w:tr w:rsidR="008830CF" w14:paraId="6DA3D619" w14:textId="77777777" w:rsidTr="008830CF">
        <w:tc>
          <w:tcPr>
            <w:tcW w:w="2749" w:type="dxa"/>
          </w:tcPr>
          <w:p w14:paraId="65EF67C1" w14:textId="77777777" w:rsidR="008830CF" w:rsidRPr="00492C8D" w:rsidRDefault="008830CF">
            <w:pPr>
              <w:rPr>
                <w:b/>
                <w:sz w:val="40"/>
                <w:szCs w:val="40"/>
              </w:rPr>
            </w:pPr>
            <w:r w:rsidRPr="00492C8D">
              <w:rPr>
                <w:b/>
                <w:sz w:val="40"/>
                <w:szCs w:val="40"/>
              </w:rPr>
              <w:t>Zaalindeling</w:t>
            </w:r>
          </w:p>
        </w:tc>
        <w:sdt>
          <w:sdtPr>
            <w:rPr>
              <w:sz w:val="40"/>
              <w:szCs w:val="40"/>
            </w:rPr>
            <w:alias w:val="Kies voor zaalindeling"/>
            <w:tag w:val="Kies voor zaalindeling"/>
            <w:id w:val="-1231379989"/>
            <w:placeholder>
              <w:docPart w:val="74B1DFE1ED924CD8830D67D81DAE4C77"/>
            </w:placeholder>
            <w:showingPlcHdr/>
            <w:dropDownList>
              <w:listItem w:value="Kies een item."/>
              <w:listItem w:displayText="U-tafel" w:value="U-tafel"/>
              <w:listItem w:displayText="Bloktafel" w:value="Bloktafel"/>
              <w:listItem w:displayText="Theateropstelling" w:value="Theateropstelling"/>
            </w:dropDownList>
          </w:sdtPr>
          <w:sdtEndPr/>
          <w:sdtContent>
            <w:tc>
              <w:tcPr>
                <w:tcW w:w="2271" w:type="dxa"/>
              </w:tcPr>
              <w:p w14:paraId="2C6C44CF" w14:textId="77777777" w:rsidR="008830CF" w:rsidRDefault="008830CF">
                <w:pPr>
                  <w:rPr>
                    <w:sz w:val="40"/>
                    <w:szCs w:val="40"/>
                  </w:rPr>
                </w:pPr>
                <w:r w:rsidRPr="00FD53D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287" w:type="dxa"/>
          </w:tcPr>
          <w:p w14:paraId="5098900A" w14:textId="77777777" w:rsidR="008830CF" w:rsidRDefault="008830CF">
            <w:pPr>
              <w:rPr>
                <w:sz w:val="40"/>
                <w:szCs w:val="40"/>
              </w:rPr>
            </w:pPr>
          </w:p>
        </w:tc>
        <w:tc>
          <w:tcPr>
            <w:tcW w:w="1981" w:type="dxa"/>
          </w:tcPr>
          <w:p w14:paraId="07DABD7B" w14:textId="77777777" w:rsidR="008830CF" w:rsidRDefault="008830CF">
            <w:pPr>
              <w:rPr>
                <w:sz w:val="40"/>
                <w:szCs w:val="40"/>
              </w:rPr>
            </w:pPr>
          </w:p>
        </w:tc>
      </w:tr>
      <w:tr w:rsidR="008830CF" w14:paraId="70614E4D" w14:textId="77777777" w:rsidTr="008830CF">
        <w:tc>
          <w:tcPr>
            <w:tcW w:w="2749" w:type="dxa"/>
          </w:tcPr>
          <w:p w14:paraId="415962AF" w14:textId="77777777" w:rsidR="008830CF" w:rsidRPr="00F90EF7" w:rsidRDefault="008830CF">
            <w:pPr>
              <w:rPr>
                <w:b/>
                <w:sz w:val="28"/>
                <w:szCs w:val="28"/>
              </w:rPr>
            </w:pPr>
            <w:r w:rsidRPr="00F90EF7">
              <w:rPr>
                <w:b/>
                <w:sz w:val="28"/>
                <w:szCs w:val="28"/>
              </w:rPr>
              <w:t>Benodigdheden</w:t>
            </w:r>
          </w:p>
        </w:tc>
        <w:tc>
          <w:tcPr>
            <w:tcW w:w="2271" w:type="dxa"/>
          </w:tcPr>
          <w:p w14:paraId="1D2BB91B" w14:textId="77777777" w:rsidR="008830CF" w:rsidRPr="00F90EF7" w:rsidRDefault="008830CF">
            <w:pPr>
              <w:rPr>
                <w:b/>
                <w:sz w:val="28"/>
                <w:szCs w:val="28"/>
              </w:rPr>
            </w:pPr>
            <w:r w:rsidRPr="00F90EF7">
              <w:rPr>
                <w:b/>
                <w:sz w:val="28"/>
                <w:szCs w:val="28"/>
              </w:rPr>
              <w:t>Aantal</w:t>
            </w:r>
          </w:p>
        </w:tc>
        <w:tc>
          <w:tcPr>
            <w:tcW w:w="2287" w:type="dxa"/>
          </w:tcPr>
          <w:p w14:paraId="3168F902" w14:textId="77777777" w:rsidR="008830CF" w:rsidRPr="00F90EF7" w:rsidRDefault="008830CF">
            <w:pPr>
              <w:rPr>
                <w:b/>
                <w:sz w:val="28"/>
                <w:szCs w:val="28"/>
              </w:rPr>
            </w:pPr>
            <w:r w:rsidRPr="00F90EF7">
              <w:rPr>
                <w:b/>
                <w:sz w:val="28"/>
                <w:szCs w:val="28"/>
              </w:rPr>
              <w:t>Kosten</w:t>
            </w:r>
            <w:r>
              <w:rPr>
                <w:b/>
                <w:sz w:val="28"/>
                <w:szCs w:val="28"/>
              </w:rPr>
              <w:t xml:space="preserve"> Heeren van Dorthzaal</w:t>
            </w:r>
          </w:p>
        </w:tc>
        <w:tc>
          <w:tcPr>
            <w:tcW w:w="1981" w:type="dxa"/>
          </w:tcPr>
          <w:p w14:paraId="23257E0C" w14:textId="77777777" w:rsidR="008830CF" w:rsidRPr="00F90EF7" w:rsidRDefault="00883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 Overige zalen</w:t>
            </w:r>
          </w:p>
        </w:tc>
      </w:tr>
      <w:tr w:rsidR="008830CF" w14:paraId="1C969CC1" w14:textId="77777777" w:rsidTr="008830CF">
        <w:tc>
          <w:tcPr>
            <w:tcW w:w="2749" w:type="dxa"/>
          </w:tcPr>
          <w:p w14:paraId="6005C5CC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Microfoon</w:t>
            </w:r>
          </w:p>
        </w:tc>
        <w:sdt>
          <w:sdtPr>
            <w:rPr>
              <w:sz w:val="28"/>
              <w:szCs w:val="28"/>
            </w:rPr>
            <w:id w:val="-1872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1" w:type="dxa"/>
              </w:tcPr>
              <w:p w14:paraId="58821D9E" w14:textId="77777777" w:rsidR="008830CF" w:rsidRPr="00B9769D" w:rsidRDefault="008830CF" w:rsidP="00492C8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87" w:type="dxa"/>
          </w:tcPr>
          <w:p w14:paraId="12B70F91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overleg</w:t>
            </w:r>
          </w:p>
        </w:tc>
        <w:tc>
          <w:tcPr>
            <w:tcW w:w="1981" w:type="dxa"/>
          </w:tcPr>
          <w:p w14:paraId="13DCE700" w14:textId="77777777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N.v.t.</w:t>
            </w:r>
          </w:p>
        </w:tc>
      </w:tr>
      <w:tr w:rsidR="008830CF" w14:paraId="20EA411B" w14:textId="77777777" w:rsidTr="008830CF">
        <w:tc>
          <w:tcPr>
            <w:tcW w:w="2749" w:type="dxa"/>
          </w:tcPr>
          <w:p w14:paraId="590862F7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Licht/Geluid zelf</w:t>
            </w:r>
          </w:p>
        </w:tc>
        <w:sdt>
          <w:sdtPr>
            <w:rPr>
              <w:sz w:val="28"/>
              <w:szCs w:val="28"/>
            </w:rPr>
            <w:id w:val="67354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1" w:type="dxa"/>
              </w:tcPr>
              <w:p w14:paraId="31C9892E" w14:textId="77777777" w:rsidR="008830CF" w:rsidRPr="00B9769D" w:rsidRDefault="008830CF" w:rsidP="00492C8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87" w:type="dxa"/>
          </w:tcPr>
          <w:p w14:paraId="1BA06F52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0,00</w:t>
            </w:r>
          </w:p>
        </w:tc>
        <w:tc>
          <w:tcPr>
            <w:tcW w:w="1981" w:type="dxa"/>
          </w:tcPr>
          <w:p w14:paraId="74DB6CCF" w14:textId="77777777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N.v.t.</w:t>
            </w:r>
          </w:p>
        </w:tc>
      </w:tr>
      <w:tr w:rsidR="008830CF" w14:paraId="5E4BF11A" w14:textId="77777777" w:rsidTr="008830CF">
        <w:tc>
          <w:tcPr>
            <w:tcW w:w="2749" w:type="dxa"/>
          </w:tcPr>
          <w:p w14:paraId="55D05EAE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Beamer</w:t>
            </w:r>
          </w:p>
        </w:tc>
        <w:sdt>
          <w:sdtPr>
            <w:rPr>
              <w:sz w:val="28"/>
              <w:szCs w:val="28"/>
            </w:rPr>
            <w:id w:val="-96458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1" w:type="dxa"/>
              </w:tcPr>
              <w:p w14:paraId="35CD2A0E" w14:textId="77777777" w:rsidR="008830CF" w:rsidRPr="00B9769D" w:rsidRDefault="008830CF" w:rsidP="00492C8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87" w:type="dxa"/>
          </w:tcPr>
          <w:p w14:paraId="1AD323B2" w14:textId="5111DDDD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</w:t>
            </w:r>
            <w:sdt>
              <w:sdtPr>
                <w:rPr>
                  <w:sz w:val="28"/>
                  <w:szCs w:val="28"/>
                </w:rPr>
                <w:alias w:val="Bedrag in te vullen door het Cultuurhuus"/>
                <w:tag w:val="In te vullen door het Cultuurhuus"/>
                <w:id w:val="-200869549"/>
                <w:placeholder>
                  <w:docPart w:val="F81BD589A3C34A27B1D7C8DCAF2D20EC"/>
                </w:placeholder>
                <w:text/>
              </w:sdtPr>
              <w:sdtEndPr/>
              <w:sdtContent>
                <w:r w:rsidR="00074824">
                  <w:rPr>
                    <w:sz w:val="28"/>
                    <w:szCs w:val="28"/>
                  </w:rPr>
                  <w:t>…</w:t>
                </w:r>
              </w:sdtContent>
            </w:sdt>
          </w:p>
        </w:tc>
        <w:tc>
          <w:tcPr>
            <w:tcW w:w="1981" w:type="dxa"/>
          </w:tcPr>
          <w:p w14:paraId="310D1784" w14:textId="35794CAA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sdt>
              <w:sdtPr>
                <w:rPr>
                  <w:sz w:val="28"/>
                  <w:szCs w:val="28"/>
                </w:rPr>
                <w:alias w:val="Bedrag in te vullen door het Cultuurhuus"/>
                <w:tag w:val="In te vullen door het Cultuurhuus"/>
                <w:id w:val="1050118922"/>
                <w:placeholder>
                  <w:docPart w:val="0D344D56F29D411C8230F73D4FA772F2"/>
                </w:placeholder>
                <w:text/>
              </w:sdtPr>
              <w:sdtEndPr/>
              <w:sdtContent>
                <w:r w:rsidR="0026543D">
                  <w:rPr>
                    <w:sz w:val="28"/>
                    <w:szCs w:val="28"/>
                  </w:rPr>
                  <w:t xml:space="preserve"> </w:t>
                </w:r>
                <w:r w:rsidR="00074824">
                  <w:rPr>
                    <w:sz w:val="28"/>
                    <w:szCs w:val="28"/>
                  </w:rPr>
                  <w:t>…</w:t>
                </w:r>
              </w:sdtContent>
            </w:sdt>
          </w:p>
        </w:tc>
      </w:tr>
      <w:tr w:rsidR="008830CF" w14:paraId="36034B89" w14:textId="77777777" w:rsidTr="008830CF">
        <w:tc>
          <w:tcPr>
            <w:tcW w:w="2749" w:type="dxa"/>
          </w:tcPr>
          <w:p w14:paraId="226D5D98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Scherm</w:t>
            </w:r>
          </w:p>
        </w:tc>
        <w:sdt>
          <w:sdtPr>
            <w:rPr>
              <w:sz w:val="28"/>
              <w:szCs w:val="28"/>
            </w:rPr>
            <w:id w:val="139115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1" w:type="dxa"/>
              </w:tcPr>
              <w:p w14:paraId="58AC6051" w14:textId="77777777" w:rsidR="008830CF" w:rsidRPr="00B9769D" w:rsidRDefault="008830CF" w:rsidP="00492C8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87" w:type="dxa"/>
          </w:tcPr>
          <w:p w14:paraId="67F7E3EE" w14:textId="4B32292F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</w:t>
            </w:r>
            <w:sdt>
              <w:sdtPr>
                <w:rPr>
                  <w:sz w:val="28"/>
                  <w:szCs w:val="28"/>
                </w:rPr>
                <w:alias w:val="Bedrag in te vullen door het Cultuurhuus"/>
                <w:tag w:val="In te vullen door het Cultuurhuus"/>
                <w:id w:val="-1439674920"/>
                <w:placeholder>
                  <w:docPart w:val="778C2853C2B2479F80D51AAC84856234"/>
                </w:placeholder>
                <w:text/>
              </w:sdtPr>
              <w:sdtEndPr/>
              <w:sdtContent>
                <w:r w:rsidR="00074824">
                  <w:rPr>
                    <w:sz w:val="28"/>
                    <w:szCs w:val="28"/>
                  </w:rPr>
                  <w:t>…</w:t>
                </w:r>
              </w:sdtContent>
            </w:sdt>
          </w:p>
        </w:tc>
        <w:tc>
          <w:tcPr>
            <w:tcW w:w="1981" w:type="dxa"/>
          </w:tcPr>
          <w:p w14:paraId="2BF01FDE" w14:textId="097EE662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sdt>
              <w:sdtPr>
                <w:rPr>
                  <w:sz w:val="28"/>
                  <w:szCs w:val="28"/>
                </w:rPr>
                <w:alias w:val="Bedrag in te vullen door het Cultuurhuus"/>
                <w:tag w:val="In te vullen door het Cultuurhuus"/>
                <w:id w:val="853921339"/>
                <w:placeholder>
                  <w:docPart w:val="762A02FD44054C3F844DB57D9415D078"/>
                </w:placeholder>
                <w:text/>
              </w:sdtPr>
              <w:sdtEndPr/>
              <w:sdtContent>
                <w:r w:rsidR="0026543D">
                  <w:rPr>
                    <w:sz w:val="28"/>
                    <w:szCs w:val="28"/>
                  </w:rPr>
                  <w:t xml:space="preserve"> </w:t>
                </w:r>
                <w:r w:rsidR="00074824">
                  <w:rPr>
                    <w:sz w:val="28"/>
                    <w:szCs w:val="28"/>
                  </w:rPr>
                  <w:t>…</w:t>
                </w:r>
              </w:sdtContent>
            </w:sdt>
          </w:p>
        </w:tc>
      </w:tr>
      <w:tr w:rsidR="008830CF" w14:paraId="7D006E49" w14:textId="77777777" w:rsidTr="008830CF">
        <w:tc>
          <w:tcPr>
            <w:tcW w:w="2749" w:type="dxa"/>
          </w:tcPr>
          <w:p w14:paraId="37758FFA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Flipover</w:t>
            </w:r>
          </w:p>
        </w:tc>
        <w:sdt>
          <w:sdtPr>
            <w:rPr>
              <w:sz w:val="28"/>
              <w:szCs w:val="28"/>
            </w:rPr>
            <w:id w:val="191458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1" w:type="dxa"/>
              </w:tcPr>
              <w:p w14:paraId="34212F0E" w14:textId="1F687832" w:rsidR="008830CF" w:rsidRPr="00B9769D" w:rsidRDefault="003F5BDA" w:rsidP="00492C8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87" w:type="dxa"/>
          </w:tcPr>
          <w:p w14:paraId="7816FFA1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7,50</w:t>
            </w:r>
          </w:p>
        </w:tc>
        <w:tc>
          <w:tcPr>
            <w:tcW w:w="1981" w:type="dxa"/>
          </w:tcPr>
          <w:p w14:paraId="2559B1A3" w14:textId="77777777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7,50</w:t>
            </w:r>
          </w:p>
        </w:tc>
      </w:tr>
      <w:tr w:rsidR="008830CF" w14:paraId="069EA494" w14:textId="77777777" w:rsidTr="008830CF">
        <w:tc>
          <w:tcPr>
            <w:tcW w:w="2749" w:type="dxa"/>
          </w:tcPr>
          <w:p w14:paraId="1493EFF1" w14:textId="77777777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Technische ondersteuning</w:t>
            </w:r>
          </w:p>
          <w:p w14:paraId="0A68A920" w14:textId="77777777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(Bert Krukkeland/Kevin Markvoort</w:t>
            </w:r>
          </w:p>
          <w:p w14:paraId="6C2CE96B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Licht en geluid, aangeven wat en hoe</w:t>
            </w:r>
          </w:p>
        </w:tc>
        <w:tc>
          <w:tcPr>
            <w:tcW w:w="2271" w:type="dxa"/>
          </w:tcPr>
          <w:p w14:paraId="1203A1F0" w14:textId="77777777" w:rsidR="008830CF" w:rsidRDefault="008830CF">
            <w:pPr>
              <w:rPr>
                <w:sz w:val="28"/>
                <w:szCs w:val="28"/>
              </w:rPr>
            </w:pPr>
          </w:p>
          <w:p w14:paraId="3068359A" w14:textId="77777777" w:rsidR="008830CF" w:rsidRDefault="008830CF">
            <w:pPr>
              <w:rPr>
                <w:sz w:val="28"/>
                <w:szCs w:val="28"/>
              </w:rPr>
            </w:pPr>
          </w:p>
          <w:p w14:paraId="28DD1E60" w14:textId="77777777" w:rsidR="008830CF" w:rsidRDefault="003A5DBA" w:rsidP="00492C8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45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5E32304" w14:textId="77777777" w:rsidR="008830CF" w:rsidRDefault="008830CF" w:rsidP="00492C8D">
            <w:pPr>
              <w:jc w:val="center"/>
              <w:rPr>
                <w:sz w:val="28"/>
                <w:szCs w:val="28"/>
              </w:rPr>
            </w:pPr>
          </w:p>
          <w:p w14:paraId="35C317A3" w14:textId="77777777" w:rsidR="008830CF" w:rsidRPr="00B9769D" w:rsidRDefault="003A5DBA" w:rsidP="00492C8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055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7" w:type="dxa"/>
          </w:tcPr>
          <w:p w14:paraId="186E911F" w14:textId="77777777" w:rsidR="008830CF" w:rsidRPr="00B9769D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overleg</w:t>
            </w:r>
          </w:p>
        </w:tc>
        <w:tc>
          <w:tcPr>
            <w:tcW w:w="1981" w:type="dxa"/>
          </w:tcPr>
          <w:p w14:paraId="64C221FC" w14:textId="77777777" w:rsidR="008830CF" w:rsidRDefault="0088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overleg</w:t>
            </w:r>
          </w:p>
        </w:tc>
      </w:tr>
    </w:tbl>
    <w:p w14:paraId="0F1C880D" w14:textId="77777777" w:rsidR="00FA283D" w:rsidRDefault="00FA283D">
      <w:pPr>
        <w:rPr>
          <w:sz w:val="40"/>
          <w:szCs w:val="40"/>
        </w:rPr>
      </w:pPr>
    </w:p>
    <w:p w14:paraId="549C1CBC" w14:textId="77777777" w:rsidR="00F90EF7" w:rsidRDefault="00F90EF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6"/>
        <w:gridCol w:w="3025"/>
        <w:gridCol w:w="3011"/>
      </w:tblGrid>
      <w:tr w:rsidR="00492C8D" w14:paraId="234098B5" w14:textId="77777777" w:rsidTr="00492C8D">
        <w:tc>
          <w:tcPr>
            <w:tcW w:w="9212" w:type="dxa"/>
            <w:gridSpan w:val="3"/>
          </w:tcPr>
          <w:p w14:paraId="0407331D" w14:textId="77777777" w:rsidR="00492C8D" w:rsidRPr="00492C8D" w:rsidRDefault="00492C8D">
            <w:pPr>
              <w:rPr>
                <w:b/>
                <w:sz w:val="40"/>
                <w:szCs w:val="40"/>
              </w:rPr>
            </w:pPr>
            <w:r w:rsidRPr="00492C8D">
              <w:rPr>
                <w:b/>
                <w:sz w:val="40"/>
                <w:szCs w:val="40"/>
              </w:rPr>
              <w:lastRenderedPageBreak/>
              <w:t>Catering</w:t>
            </w:r>
          </w:p>
        </w:tc>
      </w:tr>
      <w:tr w:rsidR="00492C8D" w:rsidRPr="00492C8D" w14:paraId="2B35A0EC" w14:textId="77777777" w:rsidTr="00492C8D">
        <w:tc>
          <w:tcPr>
            <w:tcW w:w="9212" w:type="dxa"/>
            <w:gridSpan w:val="3"/>
          </w:tcPr>
          <w:p w14:paraId="002F21F0" w14:textId="77777777" w:rsidR="00492C8D" w:rsidRPr="00492C8D" w:rsidRDefault="00492C8D">
            <w:pPr>
              <w:rPr>
                <w:b/>
                <w:sz w:val="28"/>
                <w:szCs w:val="28"/>
              </w:rPr>
            </w:pPr>
            <w:r w:rsidRPr="00492C8D">
              <w:rPr>
                <w:b/>
                <w:sz w:val="28"/>
                <w:szCs w:val="28"/>
              </w:rPr>
              <w:t>Koffie/thee</w:t>
            </w:r>
          </w:p>
        </w:tc>
      </w:tr>
      <w:tr w:rsidR="00492C8D" w:rsidRPr="00492C8D" w14:paraId="181B4A4A" w14:textId="77777777" w:rsidTr="00492C8D">
        <w:tc>
          <w:tcPr>
            <w:tcW w:w="3070" w:type="dxa"/>
          </w:tcPr>
          <w:p w14:paraId="436B4212" w14:textId="77777777" w:rsidR="00492C8D" w:rsidRPr="00492C8D" w:rsidRDefault="0049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 zaal kannen</w:t>
            </w:r>
          </w:p>
        </w:tc>
        <w:tc>
          <w:tcPr>
            <w:tcW w:w="3071" w:type="dxa"/>
          </w:tcPr>
          <w:p w14:paraId="04D28795" w14:textId="77777777" w:rsidR="00492C8D" w:rsidRPr="00492C8D" w:rsidRDefault="003A5DB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063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Aangeboden</w:t>
            </w:r>
          </w:p>
        </w:tc>
        <w:tc>
          <w:tcPr>
            <w:tcW w:w="3071" w:type="dxa"/>
          </w:tcPr>
          <w:p w14:paraId="1BA806D8" w14:textId="77777777" w:rsidR="00492C8D" w:rsidRPr="00492C8D" w:rsidRDefault="003A5DB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453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Op eigen rekening</w:t>
            </w:r>
          </w:p>
        </w:tc>
      </w:tr>
      <w:tr w:rsidR="00492C8D" w:rsidRPr="00492C8D" w14:paraId="7F41FA30" w14:textId="77777777" w:rsidTr="00492C8D">
        <w:tc>
          <w:tcPr>
            <w:tcW w:w="3070" w:type="dxa"/>
          </w:tcPr>
          <w:p w14:paraId="69FDA6BD" w14:textId="77777777" w:rsidR="00492C8D" w:rsidRPr="00492C8D" w:rsidRDefault="0049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Voorafgaand per kopje</w:t>
            </w:r>
          </w:p>
        </w:tc>
        <w:tc>
          <w:tcPr>
            <w:tcW w:w="3071" w:type="dxa"/>
          </w:tcPr>
          <w:p w14:paraId="42F280CB" w14:textId="17939BE6" w:rsidR="00492C8D" w:rsidRPr="00492C8D" w:rsidRDefault="003A5DBA" w:rsidP="00936F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605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Aangeboden</w:t>
            </w:r>
          </w:p>
        </w:tc>
        <w:tc>
          <w:tcPr>
            <w:tcW w:w="3071" w:type="dxa"/>
          </w:tcPr>
          <w:p w14:paraId="6C43C74E" w14:textId="77777777" w:rsidR="00492C8D" w:rsidRPr="00492C8D" w:rsidRDefault="003A5DBA" w:rsidP="00936F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230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Op eigen rekening</w:t>
            </w:r>
          </w:p>
        </w:tc>
      </w:tr>
      <w:tr w:rsidR="00492C8D" w:rsidRPr="00492C8D" w14:paraId="31EAC5D1" w14:textId="77777777" w:rsidTr="00492C8D">
        <w:tc>
          <w:tcPr>
            <w:tcW w:w="3070" w:type="dxa"/>
          </w:tcPr>
          <w:p w14:paraId="2127F136" w14:textId="77777777" w:rsidR="00492C8D" w:rsidRPr="00492C8D" w:rsidRDefault="0049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Consumpties artiesten, spelers, sprekers, hoeveel</w:t>
            </w:r>
          </w:p>
        </w:tc>
        <w:tc>
          <w:tcPr>
            <w:tcW w:w="3071" w:type="dxa"/>
          </w:tcPr>
          <w:p w14:paraId="145D5C24" w14:textId="2CFE00DF" w:rsidR="00492C8D" w:rsidRPr="00492C8D" w:rsidRDefault="003A5DBA" w:rsidP="00936F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6351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Aangeboden</w:t>
            </w:r>
          </w:p>
        </w:tc>
        <w:tc>
          <w:tcPr>
            <w:tcW w:w="3071" w:type="dxa"/>
          </w:tcPr>
          <w:p w14:paraId="5CA49B68" w14:textId="77777777" w:rsidR="00492C8D" w:rsidRPr="00492C8D" w:rsidRDefault="003A5DBA" w:rsidP="00936F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598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Op eigen rekening</w:t>
            </w:r>
          </w:p>
        </w:tc>
      </w:tr>
      <w:tr w:rsidR="00492C8D" w:rsidRPr="00492C8D" w14:paraId="5B5CAAEE" w14:textId="77777777" w:rsidTr="00492C8D">
        <w:tc>
          <w:tcPr>
            <w:tcW w:w="3070" w:type="dxa"/>
          </w:tcPr>
          <w:p w14:paraId="16B39F05" w14:textId="77777777" w:rsidR="00492C8D" w:rsidRPr="00492C8D" w:rsidRDefault="0049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Consumpties gasten</w:t>
            </w:r>
          </w:p>
        </w:tc>
        <w:tc>
          <w:tcPr>
            <w:tcW w:w="3071" w:type="dxa"/>
          </w:tcPr>
          <w:p w14:paraId="03E85039" w14:textId="77777777" w:rsidR="00492C8D" w:rsidRPr="00492C8D" w:rsidRDefault="003A5DBA" w:rsidP="00936F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17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Aangeboden</w:t>
            </w:r>
          </w:p>
        </w:tc>
        <w:tc>
          <w:tcPr>
            <w:tcW w:w="3071" w:type="dxa"/>
          </w:tcPr>
          <w:p w14:paraId="025A402D" w14:textId="77777777" w:rsidR="00492C8D" w:rsidRPr="00492C8D" w:rsidRDefault="003A5DBA" w:rsidP="00936F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439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2C8D">
              <w:rPr>
                <w:sz w:val="28"/>
                <w:szCs w:val="28"/>
              </w:rPr>
              <w:t xml:space="preserve">  Op eigen rekening</w:t>
            </w:r>
          </w:p>
        </w:tc>
      </w:tr>
      <w:tr w:rsidR="00492C8D" w:rsidRPr="00492C8D" w14:paraId="513B7C24" w14:textId="77777777" w:rsidTr="00492C8D">
        <w:tc>
          <w:tcPr>
            <w:tcW w:w="3070" w:type="dxa"/>
          </w:tcPr>
          <w:p w14:paraId="0D16493A" w14:textId="77777777" w:rsidR="00492C8D" w:rsidRPr="00492C8D" w:rsidRDefault="0049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Hapjes</w:t>
            </w:r>
          </w:p>
        </w:tc>
        <w:tc>
          <w:tcPr>
            <w:tcW w:w="3071" w:type="dxa"/>
          </w:tcPr>
          <w:p w14:paraId="2B03FB9B" w14:textId="30600971" w:rsidR="00D0328D" w:rsidRDefault="003A5DB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304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0328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alias w:val="Maak een keuze uit"/>
                <w:tag w:val="Maak een keuze uit"/>
                <w:id w:val="601995777"/>
                <w:dropDownList>
                  <w:listItem w:value="Kies een item."/>
                  <w:listItem w:displayText="Warme hapjes" w:value="Warme hapjes"/>
                  <w:listItem w:displayText="Koude hapjes" w:value="Koude hapjes"/>
                  <w:listItem w:displayText="Nootjes" w:value="Nootjes"/>
                </w:dropDownList>
              </w:sdtPr>
              <w:sdtEndPr/>
              <w:sdtContent>
                <w:r w:rsidR="00412602">
                  <w:rPr>
                    <w:sz w:val="28"/>
                    <w:szCs w:val="28"/>
                  </w:rPr>
                  <w:t>Koude hapjes</w:t>
                </w:r>
              </w:sdtContent>
            </w:sdt>
          </w:p>
          <w:p w14:paraId="52D8325D" w14:textId="77777777" w:rsidR="00D0328D" w:rsidRDefault="003A5DB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50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0328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alias w:val="Maak een keuze uit"/>
                <w:tag w:val="Maak een keuze uit"/>
                <w:id w:val="2123259273"/>
                <w:placeholder>
                  <w:docPart w:val="44AB0D32FEF64BBB8A860EB6CBDC82B3"/>
                </w:placeholder>
                <w:showingPlcHdr/>
                <w:dropDownList>
                  <w:listItem w:value="Kies een item."/>
                  <w:listItem w:displayText="Warme hapjes" w:value="Warme hapjes"/>
                  <w:listItem w:displayText="Koude hapjes" w:value="Koude hapjes"/>
                  <w:listItem w:displayText="Nootjes" w:value="Nootjes"/>
                </w:dropDownList>
              </w:sdtPr>
              <w:sdtEndPr/>
              <w:sdtContent>
                <w:r w:rsidR="00D0328D" w:rsidRPr="00CA05F9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4B10F772" w14:textId="77777777" w:rsidR="00D0328D" w:rsidRPr="00492C8D" w:rsidRDefault="003A5DB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122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2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0328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alias w:val="Maak een keuze uit"/>
                <w:tag w:val="Maak een keuze uit"/>
                <w:id w:val="1652643900"/>
                <w:placeholder>
                  <w:docPart w:val="F34409D334334CD49AD1428B9E669989"/>
                </w:placeholder>
                <w:showingPlcHdr/>
                <w:dropDownList>
                  <w:listItem w:value="Kies een item."/>
                  <w:listItem w:displayText="Warme hapjes" w:value="Warme hapjes"/>
                  <w:listItem w:displayText="Koude hapjes" w:value="Koude hapjes"/>
                  <w:listItem w:displayText="Nootjes" w:value="Nootjes"/>
                </w:dropDownList>
              </w:sdtPr>
              <w:sdtEndPr/>
              <w:sdtContent>
                <w:r w:rsidR="00D0328D" w:rsidRPr="00CA05F9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  <w:tc>
          <w:tcPr>
            <w:tcW w:w="3071" w:type="dxa"/>
          </w:tcPr>
          <w:p w14:paraId="64F1AC33" w14:textId="76475D54" w:rsidR="00492C8D" w:rsidRDefault="004C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Aantal: </w:t>
            </w:r>
            <w:sdt>
              <w:sdtPr>
                <w:rPr>
                  <w:sz w:val="28"/>
                  <w:szCs w:val="28"/>
                </w:rPr>
                <w:alias w:val="Vul aantal in"/>
                <w:tag w:val="Vul aantal in"/>
                <w:id w:val="1896078151"/>
                <w:placeholder>
                  <w:docPart w:val="3DF158234D6440EC9FFC8A49716D9D63"/>
                </w:placeholder>
                <w:showingPlcHdr/>
                <w:text/>
              </w:sdtPr>
              <w:sdtEndPr/>
              <w:sdtContent>
                <w:r w:rsidR="00D47C04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  <w:p w14:paraId="26680DED" w14:textId="77777777" w:rsidR="004C6B90" w:rsidRDefault="004C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Aantal: </w:t>
            </w:r>
            <w:sdt>
              <w:sdtPr>
                <w:rPr>
                  <w:sz w:val="28"/>
                  <w:szCs w:val="28"/>
                </w:rPr>
                <w:alias w:val="Vul aantal in"/>
                <w:tag w:val="Vul aantal in"/>
                <w:id w:val="1798176004"/>
                <w:placeholder>
                  <w:docPart w:val="18CF6CC4450C43FE9751A1990CD19DE0"/>
                </w:placeholder>
                <w:showingPlcHdr/>
                <w:text/>
              </w:sdtPr>
              <w:sdtEndPr/>
              <w:sdtContent>
                <w:r w:rsidRPr="00CA05F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00EAF812" w14:textId="77777777" w:rsidR="004C6B90" w:rsidRPr="00492C8D" w:rsidRDefault="004C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Aantal: </w:t>
            </w:r>
            <w:sdt>
              <w:sdtPr>
                <w:rPr>
                  <w:sz w:val="28"/>
                  <w:szCs w:val="28"/>
                </w:rPr>
                <w:alias w:val="Vul aantal in"/>
                <w:tag w:val="Vul aantal in"/>
                <w:id w:val="-520004172"/>
                <w:placeholder>
                  <w:docPart w:val="8FA217FFB9D34115960F2DAE8D25C698"/>
                </w:placeholder>
                <w:showingPlcHdr/>
                <w:text/>
              </w:sdtPr>
              <w:sdtEndPr/>
              <w:sdtContent>
                <w:r w:rsidRPr="00CA05F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7216545B" w14:textId="77777777" w:rsidR="00492C8D" w:rsidRDefault="00492C8D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C8D" w14:paraId="2359C8E6" w14:textId="77777777" w:rsidTr="00492C8D">
        <w:tc>
          <w:tcPr>
            <w:tcW w:w="9212" w:type="dxa"/>
          </w:tcPr>
          <w:p w14:paraId="5DAF2636" w14:textId="77777777" w:rsidR="00492C8D" w:rsidRPr="00492C8D" w:rsidRDefault="00492C8D">
            <w:pPr>
              <w:rPr>
                <w:b/>
                <w:sz w:val="40"/>
                <w:szCs w:val="40"/>
              </w:rPr>
            </w:pPr>
            <w:r w:rsidRPr="00492C8D">
              <w:rPr>
                <w:b/>
                <w:sz w:val="40"/>
                <w:szCs w:val="40"/>
              </w:rPr>
              <w:t>Bijzondere afspraken</w:t>
            </w:r>
          </w:p>
        </w:tc>
      </w:tr>
      <w:tr w:rsidR="00492C8D" w14:paraId="008D84E0" w14:textId="77777777" w:rsidTr="00492C8D">
        <w:tc>
          <w:tcPr>
            <w:tcW w:w="9212" w:type="dxa"/>
          </w:tcPr>
          <w:sdt>
            <w:sdtPr>
              <w:rPr>
                <w:sz w:val="28"/>
                <w:szCs w:val="28"/>
              </w:rPr>
              <w:id w:val="2048794818"/>
            </w:sdtPr>
            <w:sdtEndPr/>
            <w:sdtContent>
              <w:p w14:paraId="0D7FDA70" w14:textId="2AD462B7" w:rsidR="00492C8D" w:rsidRDefault="003A5DBA" w:rsidP="00D47C04">
                <w:pPr>
                  <w:rPr>
                    <w:sz w:val="28"/>
                    <w:szCs w:val="28"/>
                  </w:rPr>
                </w:pPr>
              </w:p>
            </w:sdtContent>
          </w:sdt>
          <w:p w14:paraId="7CEBB0B5" w14:textId="77777777" w:rsidR="00492C8D" w:rsidRDefault="00492C8D">
            <w:pPr>
              <w:rPr>
                <w:sz w:val="28"/>
                <w:szCs w:val="28"/>
              </w:rPr>
            </w:pPr>
          </w:p>
          <w:p w14:paraId="78E70E88" w14:textId="77777777" w:rsidR="00F90EF7" w:rsidRDefault="00F90EF7">
            <w:pPr>
              <w:rPr>
                <w:sz w:val="28"/>
                <w:szCs w:val="28"/>
              </w:rPr>
            </w:pPr>
          </w:p>
          <w:p w14:paraId="53255E22" w14:textId="77777777" w:rsidR="00F90EF7" w:rsidRDefault="00F90EF7">
            <w:pPr>
              <w:rPr>
                <w:sz w:val="28"/>
                <w:szCs w:val="28"/>
              </w:rPr>
            </w:pPr>
          </w:p>
          <w:p w14:paraId="5B991963" w14:textId="77777777" w:rsidR="00F90EF7" w:rsidRDefault="00F90EF7">
            <w:pPr>
              <w:rPr>
                <w:sz w:val="28"/>
                <w:szCs w:val="28"/>
              </w:rPr>
            </w:pPr>
          </w:p>
          <w:p w14:paraId="1B6FDF68" w14:textId="77777777" w:rsidR="00F90EF7" w:rsidRDefault="00F90EF7">
            <w:pPr>
              <w:rPr>
                <w:sz w:val="28"/>
                <w:szCs w:val="28"/>
              </w:rPr>
            </w:pPr>
          </w:p>
          <w:p w14:paraId="2DDA5699" w14:textId="77777777" w:rsidR="00492C8D" w:rsidRDefault="00492C8D">
            <w:pPr>
              <w:rPr>
                <w:sz w:val="28"/>
                <w:szCs w:val="28"/>
              </w:rPr>
            </w:pPr>
          </w:p>
          <w:p w14:paraId="2C38FFCE" w14:textId="77777777" w:rsidR="00492C8D" w:rsidRDefault="00492C8D">
            <w:pPr>
              <w:rPr>
                <w:sz w:val="28"/>
                <w:szCs w:val="28"/>
              </w:rPr>
            </w:pPr>
          </w:p>
          <w:p w14:paraId="21BA3B9C" w14:textId="77777777" w:rsidR="00492C8D" w:rsidRDefault="00492C8D">
            <w:pPr>
              <w:rPr>
                <w:sz w:val="28"/>
                <w:szCs w:val="28"/>
              </w:rPr>
            </w:pPr>
          </w:p>
        </w:tc>
      </w:tr>
    </w:tbl>
    <w:p w14:paraId="502F3780" w14:textId="77777777" w:rsidR="00492C8D" w:rsidRPr="00492C8D" w:rsidRDefault="00492C8D">
      <w:pPr>
        <w:rPr>
          <w:sz w:val="28"/>
          <w:szCs w:val="28"/>
        </w:rPr>
      </w:pPr>
      <w:bookmarkStart w:id="0" w:name="_GoBack"/>
      <w:bookmarkEnd w:id="0"/>
    </w:p>
    <w:sectPr w:rsidR="00492C8D" w:rsidRPr="00492C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8069" w14:textId="77777777" w:rsidR="00183FFF" w:rsidRDefault="00183FFF" w:rsidP="00FA283D">
      <w:r>
        <w:separator/>
      </w:r>
    </w:p>
  </w:endnote>
  <w:endnote w:type="continuationSeparator" w:id="0">
    <w:p w14:paraId="69B9AB5A" w14:textId="77777777" w:rsidR="00183FFF" w:rsidRDefault="00183FFF" w:rsidP="00FA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57FE" w14:textId="77777777" w:rsidR="00183FFF" w:rsidRDefault="00183FFF" w:rsidP="00FA283D">
      <w:r>
        <w:separator/>
      </w:r>
    </w:p>
  </w:footnote>
  <w:footnote w:type="continuationSeparator" w:id="0">
    <w:p w14:paraId="24847924" w14:textId="77777777" w:rsidR="00183FFF" w:rsidRDefault="00183FFF" w:rsidP="00FA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B318" w14:textId="77777777" w:rsidR="00FA283D" w:rsidRDefault="00FA283D">
    <w:pPr>
      <w:pStyle w:val="Koptekst"/>
    </w:pPr>
    <w:r>
      <w:t xml:space="preserve">  </w:t>
    </w:r>
  </w:p>
  <w:p w14:paraId="347B8745" w14:textId="77777777" w:rsidR="00FA283D" w:rsidRDefault="00FA283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XfhaVG3jIp/He5P4r1l7b+z8NFGNf1ysUhgFzuJit5fbRfg09TqutpkIXRMwl7YviY0B2Q74U6xODXmdU6z0A==" w:salt="QhAlaQL5Nt8G4+3NkVSzG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9F"/>
    <w:rsid w:val="00063C70"/>
    <w:rsid w:val="00074824"/>
    <w:rsid w:val="001823B0"/>
    <w:rsid w:val="00183FFF"/>
    <w:rsid w:val="001A21FC"/>
    <w:rsid w:val="001E1E3C"/>
    <w:rsid w:val="00253D9F"/>
    <w:rsid w:val="0026543D"/>
    <w:rsid w:val="00287A23"/>
    <w:rsid w:val="002E2A95"/>
    <w:rsid w:val="002F3987"/>
    <w:rsid w:val="003A5DBA"/>
    <w:rsid w:val="003F5BDA"/>
    <w:rsid w:val="00412602"/>
    <w:rsid w:val="00492C8D"/>
    <w:rsid w:val="004C6B90"/>
    <w:rsid w:val="00572BAA"/>
    <w:rsid w:val="00626442"/>
    <w:rsid w:val="006800FE"/>
    <w:rsid w:val="007166E0"/>
    <w:rsid w:val="007D034D"/>
    <w:rsid w:val="008041BF"/>
    <w:rsid w:val="00870387"/>
    <w:rsid w:val="008830CF"/>
    <w:rsid w:val="008A0AA9"/>
    <w:rsid w:val="00A413E7"/>
    <w:rsid w:val="00A66694"/>
    <w:rsid w:val="00B2157D"/>
    <w:rsid w:val="00B9769D"/>
    <w:rsid w:val="00BD4C05"/>
    <w:rsid w:val="00C018D9"/>
    <w:rsid w:val="00D0328D"/>
    <w:rsid w:val="00D47C04"/>
    <w:rsid w:val="00D82A5A"/>
    <w:rsid w:val="00DD0C72"/>
    <w:rsid w:val="00F90EF7"/>
    <w:rsid w:val="00FA283D"/>
    <w:rsid w:val="00FE2376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6520F7"/>
  <w15:docId w15:val="{9F9AC048-82CB-4170-A837-0312083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2A5A"/>
  </w:style>
  <w:style w:type="paragraph" w:styleId="Koptekst">
    <w:name w:val="header"/>
    <w:basedOn w:val="Standaard"/>
    <w:link w:val="KoptekstChar"/>
    <w:uiPriority w:val="99"/>
    <w:unhideWhenUsed/>
    <w:rsid w:val="00FA28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283D"/>
  </w:style>
  <w:style w:type="paragraph" w:styleId="Voettekst">
    <w:name w:val="footer"/>
    <w:basedOn w:val="Standaard"/>
    <w:link w:val="VoettekstChar"/>
    <w:uiPriority w:val="99"/>
    <w:unhideWhenUsed/>
    <w:rsid w:val="00FA28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283D"/>
  </w:style>
  <w:style w:type="paragraph" w:styleId="Ballontekst">
    <w:name w:val="Balloon Text"/>
    <w:basedOn w:val="Standaard"/>
    <w:link w:val="BallontekstChar"/>
    <w:uiPriority w:val="99"/>
    <w:semiHidden/>
    <w:unhideWhenUsed/>
    <w:rsid w:val="00FA28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83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01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gemeen\AppData\Local\Microsoft\Windows\INetCache\Content.Outlook\GA5VC4HY\Reserveringsformulier%20beveilig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55DDB5275477CA6C1AB99432B8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E3255A-CF82-493E-8786-CA6FCABF1B78}"/>
      </w:docPartPr>
      <w:docPartBody>
        <w:p w:rsidR="00E22361" w:rsidRDefault="00294630" w:rsidP="00294630">
          <w:pPr>
            <w:pStyle w:val="32C55DDB5275477CA6C1AB99432B86B31"/>
          </w:pPr>
          <w:r w:rsidRPr="00721CF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336485FD154AC0BD4DF141AA508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4CBAF-B80C-46D0-B5B2-51856355CA20}"/>
      </w:docPartPr>
      <w:docPartBody>
        <w:p w:rsidR="00E22361" w:rsidRDefault="00294630" w:rsidP="00294630">
          <w:pPr>
            <w:pStyle w:val="3A336485FD154AC0BD4DF141AA5085401"/>
          </w:pPr>
          <w:r w:rsidRPr="00305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D0DF5E404A45FABE4004145B826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14B6A-FD20-4735-B64E-87B7426CA394}"/>
      </w:docPartPr>
      <w:docPartBody>
        <w:p w:rsidR="00E22361" w:rsidRDefault="00294630" w:rsidP="00294630">
          <w:pPr>
            <w:pStyle w:val="3AD0DF5E404A45FABE4004145B826D0E1"/>
          </w:pPr>
          <w:r w:rsidRPr="00305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91F17E522547C09D077A0D9E26C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4A45F-4376-4B61-90CE-D4DFB1FC8DC6}"/>
      </w:docPartPr>
      <w:docPartBody>
        <w:p w:rsidR="00E22361" w:rsidRDefault="00294630" w:rsidP="00294630">
          <w:pPr>
            <w:pStyle w:val="8C91F17E522547C09D077A0D9E26CE111"/>
          </w:pPr>
          <w:r w:rsidRPr="00721CF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82124534B64ADDB8EAFF3A94A78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2A574A-9EDA-4CC8-8C5C-3C905ED28B4D}"/>
      </w:docPartPr>
      <w:docPartBody>
        <w:p w:rsidR="00E22361" w:rsidRDefault="00DF322B">
          <w:pPr>
            <w:pStyle w:val="B982124534B64ADDB8EAFF3A94A782A8"/>
          </w:pPr>
          <w:r w:rsidRPr="00721CF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EE865A41CC4E3283DC759590937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58A6D2-BD93-413B-98EC-A9AFA2C6B75F}"/>
      </w:docPartPr>
      <w:docPartBody>
        <w:p w:rsidR="00E22361" w:rsidRDefault="00DF322B">
          <w:pPr>
            <w:pStyle w:val="A4EE865A41CC4E3283DC759590937B82"/>
          </w:pPr>
          <w:r w:rsidRPr="00721CF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862C2A9DC74C1D814DF92C560F9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C982C-B092-4F5C-88A5-F0F231E0F16E}"/>
      </w:docPartPr>
      <w:docPartBody>
        <w:p w:rsidR="00E22361" w:rsidRDefault="00DF322B">
          <w:pPr>
            <w:pStyle w:val="D6862C2A9DC74C1D814DF92C560F9731"/>
          </w:pPr>
          <w:r w:rsidRPr="00721CFA">
            <w:rPr>
              <w:rStyle w:val="Tekstvantijdelijkeaanduiding"/>
            </w:rPr>
            <w:t>Kies een item.</w:t>
          </w:r>
        </w:p>
      </w:docPartBody>
    </w:docPart>
    <w:docPart>
      <w:docPartPr>
        <w:name w:val="F7B55215383441B590B3CFD69B2C1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6E197-6F45-4BC5-A458-C8AE7511DB2F}"/>
      </w:docPartPr>
      <w:docPartBody>
        <w:p w:rsidR="00E22361" w:rsidRDefault="00294630" w:rsidP="00294630">
          <w:pPr>
            <w:pStyle w:val="F7B55215383441B590B3CFD69B2C19881"/>
          </w:pPr>
          <w:r w:rsidRPr="00FD53D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063B8D6D96A401B8252E35022368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B8BFF-3D64-47F7-9B1D-C9A88B42DD8D}"/>
      </w:docPartPr>
      <w:docPartBody>
        <w:p w:rsidR="00E22361" w:rsidRDefault="00294630" w:rsidP="00294630">
          <w:pPr>
            <w:pStyle w:val="4063B8D6D96A401B8252E350223683BA1"/>
          </w:pPr>
          <w:r w:rsidRPr="00FD53D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C2F94C110E48F79A497CD736CB5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1FBA9-8990-4284-A040-F074A252655B}"/>
      </w:docPartPr>
      <w:docPartBody>
        <w:p w:rsidR="00E22361" w:rsidRDefault="00294630" w:rsidP="00294630">
          <w:pPr>
            <w:pStyle w:val="6BC2F94C110E48F79A497CD736CB5B261"/>
          </w:pPr>
          <w:r w:rsidRPr="00FD53D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B1DFE1ED924CD8830D67D81DAE4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87EE5-814E-4F4E-9DCB-B9E3EE9944B0}"/>
      </w:docPartPr>
      <w:docPartBody>
        <w:p w:rsidR="00E22361" w:rsidRDefault="00294630" w:rsidP="00294630">
          <w:pPr>
            <w:pStyle w:val="74B1DFE1ED924CD8830D67D81DAE4C771"/>
          </w:pPr>
          <w:r w:rsidRPr="00FD53D9">
            <w:rPr>
              <w:rStyle w:val="Tekstvantijdelijkeaanduiding"/>
            </w:rPr>
            <w:t>Kies een item.</w:t>
          </w:r>
        </w:p>
      </w:docPartBody>
    </w:docPart>
    <w:docPart>
      <w:docPartPr>
        <w:name w:val="F81BD589A3C34A27B1D7C8DCAF2D2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6E6B0-A34C-4BAF-A179-CBC68852DE74}"/>
      </w:docPartPr>
      <w:docPartBody>
        <w:p w:rsidR="00E97C34" w:rsidRDefault="00294630" w:rsidP="00294630">
          <w:pPr>
            <w:pStyle w:val="F81BD589A3C34A27B1D7C8DCAF2D20EC1"/>
          </w:pPr>
          <w:r>
            <w:rPr>
              <w:rStyle w:val="Tekstvantijdelijkeaanduiding"/>
            </w:rPr>
            <w:t>..</w:t>
          </w:r>
          <w:r w:rsidRPr="00FD53D9">
            <w:rPr>
              <w:rStyle w:val="Tekstvantijdelijkeaanduiding"/>
            </w:rPr>
            <w:t>.</w:t>
          </w:r>
        </w:p>
      </w:docPartBody>
    </w:docPart>
    <w:docPart>
      <w:docPartPr>
        <w:name w:val="778C2853C2B2479F80D51AAC84856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B3164-0054-42A5-9A90-FA2D76B34A27}"/>
      </w:docPartPr>
      <w:docPartBody>
        <w:p w:rsidR="00E97C34" w:rsidRDefault="00294630" w:rsidP="00294630">
          <w:pPr>
            <w:pStyle w:val="778C2853C2B2479F80D51AAC848562341"/>
          </w:pPr>
          <w:r>
            <w:rPr>
              <w:rStyle w:val="Tekstvantijdelijkeaanduiding"/>
            </w:rPr>
            <w:t>..</w:t>
          </w:r>
          <w:r w:rsidRPr="00FD53D9">
            <w:rPr>
              <w:rStyle w:val="Tekstvantijdelijkeaanduiding"/>
            </w:rPr>
            <w:t>.</w:t>
          </w:r>
        </w:p>
      </w:docPartBody>
    </w:docPart>
    <w:docPart>
      <w:docPartPr>
        <w:name w:val="44AB0D32FEF64BBB8A860EB6CBDC8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9898B-B2FA-4C0C-ADEA-D343DC6909DB}"/>
      </w:docPartPr>
      <w:docPartBody>
        <w:p w:rsidR="00E97C34" w:rsidRDefault="00294630" w:rsidP="00294630">
          <w:pPr>
            <w:pStyle w:val="44AB0D32FEF64BBB8A860EB6CBDC82B3"/>
          </w:pPr>
          <w:r w:rsidRPr="00CA05F9">
            <w:rPr>
              <w:rStyle w:val="Tekstvantijdelijkeaanduiding"/>
            </w:rPr>
            <w:t>Kies een item.</w:t>
          </w:r>
        </w:p>
      </w:docPartBody>
    </w:docPart>
    <w:docPart>
      <w:docPartPr>
        <w:name w:val="F34409D334334CD49AD1428B9E669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5B5C9-C240-4A1D-8EB6-116390066695}"/>
      </w:docPartPr>
      <w:docPartBody>
        <w:p w:rsidR="00E97C34" w:rsidRDefault="00294630" w:rsidP="00294630">
          <w:pPr>
            <w:pStyle w:val="F34409D334334CD49AD1428B9E669989"/>
          </w:pPr>
          <w:r w:rsidRPr="00CA05F9">
            <w:rPr>
              <w:rStyle w:val="Tekstvantijdelijkeaanduiding"/>
            </w:rPr>
            <w:t>Kies een item.</w:t>
          </w:r>
        </w:p>
      </w:docPartBody>
    </w:docPart>
    <w:docPart>
      <w:docPartPr>
        <w:name w:val="3DF158234D6440EC9FFC8A49716D9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9E761-5137-4EE7-ADEA-4EC46C60725A}"/>
      </w:docPartPr>
      <w:docPartBody>
        <w:p w:rsidR="00E97C34" w:rsidRDefault="00294630" w:rsidP="00294630">
          <w:pPr>
            <w:pStyle w:val="3DF158234D6440EC9FFC8A49716D9D63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8CF6CC4450C43FE9751A1990CD19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A26D1B-3AC2-4F96-A8E4-7FACFE171C09}"/>
      </w:docPartPr>
      <w:docPartBody>
        <w:p w:rsidR="00E97C34" w:rsidRDefault="00294630" w:rsidP="00294630">
          <w:pPr>
            <w:pStyle w:val="18CF6CC4450C43FE9751A1990CD19DE0"/>
          </w:pPr>
          <w:r w:rsidRPr="00CA05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A217FFB9D34115960F2DAE8D25C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77586-DAD0-4109-B106-16A4E8D741E4}"/>
      </w:docPartPr>
      <w:docPartBody>
        <w:p w:rsidR="00E97C34" w:rsidRDefault="00294630" w:rsidP="00294630">
          <w:pPr>
            <w:pStyle w:val="8FA217FFB9D34115960F2DAE8D25C698"/>
          </w:pPr>
          <w:r w:rsidRPr="00CA05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344D56F29D411C8230F73D4FA772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40DBB-D58D-4EB4-947B-FB11972582C8}"/>
      </w:docPartPr>
      <w:docPartBody>
        <w:p w:rsidR="00811954" w:rsidRDefault="00E97C34" w:rsidP="00E97C34">
          <w:pPr>
            <w:pStyle w:val="0D344D56F29D411C8230F73D4FA772F2"/>
          </w:pPr>
          <w:r>
            <w:rPr>
              <w:rStyle w:val="Tekstvantijdelijkeaanduiding"/>
            </w:rPr>
            <w:t>..</w:t>
          </w:r>
          <w:r w:rsidRPr="00FD53D9">
            <w:rPr>
              <w:rStyle w:val="Tekstvantijdelijkeaanduiding"/>
            </w:rPr>
            <w:t>.</w:t>
          </w:r>
        </w:p>
      </w:docPartBody>
    </w:docPart>
    <w:docPart>
      <w:docPartPr>
        <w:name w:val="762A02FD44054C3F844DB57D9415D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85A9E-6117-4EFD-8EC3-F87BE21D871D}"/>
      </w:docPartPr>
      <w:docPartBody>
        <w:p w:rsidR="00811954" w:rsidRDefault="00E97C34" w:rsidP="00E97C34">
          <w:pPr>
            <w:pStyle w:val="762A02FD44054C3F844DB57D9415D078"/>
          </w:pPr>
          <w:r>
            <w:rPr>
              <w:rStyle w:val="Tekstvantijdelijkeaanduiding"/>
            </w:rPr>
            <w:t>..</w:t>
          </w:r>
          <w:r w:rsidRPr="00FD53D9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22B"/>
    <w:rsid w:val="00294630"/>
    <w:rsid w:val="00430907"/>
    <w:rsid w:val="007640A4"/>
    <w:rsid w:val="00811954"/>
    <w:rsid w:val="00DF322B"/>
    <w:rsid w:val="00E22361"/>
    <w:rsid w:val="00E97C34"/>
    <w:rsid w:val="00EF0D0E"/>
    <w:rsid w:val="00F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7C34"/>
    <w:rPr>
      <w:color w:val="808080"/>
    </w:rPr>
  </w:style>
  <w:style w:type="paragraph" w:customStyle="1" w:styleId="32C55DDB5275477CA6C1AB99432B86B3">
    <w:name w:val="32C55DDB5275477CA6C1AB99432B86B3"/>
  </w:style>
  <w:style w:type="paragraph" w:customStyle="1" w:styleId="3A336485FD154AC0BD4DF141AA508540">
    <w:name w:val="3A336485FD154AC0BD4DF141AA508540"/>
  </w:style>
  <w:style w:type="paragraph" w:customStyle="1" w:styleId="3AD0DF5E404A45FABE4004145B826D0E">
    <w:name w:val="3AD0DF5E404A45FABE4004145B826D0E"/>
  </w:style>
  <w:style w:type="paragraph" w:customStyle="1" w:styleId="8C91F17E522547C09D077A0D9E26CE11">
    <w:name w:val="8C91F17E522547C09D077A0D9E26CE11"/>
  </w:style>
  <w:style w:type="paragraph" w:customStyle="1" w:styleId="B982124534B64ADDB8EAFF3A94A782A8">
    <w:name w:val="B982124534B64ADDB8EAFF3A94A782A8"/>
  </w:style>
  <w:style w:type="paragraph" w:customStyle="1" w:styleId="A4EE865A41CC4E3283DC759590937B82">
    <w:name w:val="A4EE865A41CC4E3283DC759590937B82"/>
  </w:style>
  <w:style w:type="paragraph" w:customStyle="1" w:styleId="D6862C2A9DC74C1D814DF92C560F9731">
    <w:name w:val="D6862C2A9DC74C1D814DF92C560F9731"/>
  </w:style>
  <w:style w:type="paragraph" w:customStyle="1" w:styleId="F7B55215383441B590B3CFD69B2C1988">
    <w:name w:val="F7B55215383441B590B3CFD69B2C1988"/>
  </w:style>
  <w:style w:type="paragraph" w:customStyle="1" w:styleId="4063B8D6D96A401B8252E350223683BA">
    <w:name w:val="4063B8D6D96A401B8252E350223683BA"/>
  </w:style>
  <w:style w:type="paragraph" w:customStyle="1" w:styleId="6BC2F94C110E48F79A497CD736CB5B26">
    <w:name w:val="6BC2F94C110E48F79A497CD736CB5B26"/>
  </w:style>
  <w:style w:type="paragraph" w:customStyle="1" w:styleId="74B1DFE1ED924CD8830D67D81DAE4C77">
    <w:name w:val="74B1DFE1ED924CD8830D67D81DAE4C77"/>
  </w:style>
  <w:style w:type="paragraph" w:customStyle="1" w:styleId="15089F20662843F783542F9DD9C898A0">
    <w:name w:val="15089F20662843F783542F9DD9C898A0"/>
  </w:style>
  <w:style w:type="paragraph" w:customStyle="1" w:styleId="B483ADE6A71E49E5BBD5C28B84477342">
    <w:name w:val="B483ADE6A71E49E5BBD5C28B84477342"/>
  </w:style>
  <w:style w:type="paragraph" w:customStyle="1" w:styleId="20522447FB4B4202836545CBB0E0A391">
    <w:name w:val="20522447FB4B4202836545CBB0E0A391"/>
  </w:style>
  <w:style w:type="paragraph" w:customStyle="1" w:styleId="705D03C0C03048908DB45F7440CEBF2A">
    <w:name w:val="705D03C0C03048908DB45F7440CEBF2A"/>
  </w:style>
  <w:style w:type="paragraph" w:customStyle="1" w:styleId="AB2F56C06A4B464DA533D83492B5CF11">
    <w:name w:val="AB2F56C06A4B464DA533D83492B5CF11"/>
  </w:style>
  <w:style w:type="paragraph" w:customStyle="1" w:styleId="61F0D80CFCF445D3AAAC4EFD3173BA1C">
    <w:name w:val="61F0D80CFCF445D3AAAC4EFD3173BA1C"/>
  </w:style>
  <w:style w:type="paragraph" w:customStyle="1" w:styleId="19C6024345B848BDA9651BF5B0F5AC18">
    <w:name w:val="19C6024345B848BDA9651BF5B0F5AC18"/>
  </w:style>
  <w:style w:type="paragraph" w:customStyle="1" w:styleId="F81BD589A3C34A27B1D7C8DCAF2D20EC">
    <w:name w:val="F81BD589A3C34A27B1D7C8DCAF2D20EC"/>
    <w:rsid w:val="00294630"/>
  </w:style>
  <w:style w:type="paragraph" w:customStyle="1" w:styleId="778C2853C2B2479F80D51AAC84856234">
    <w:name w:val="778C2853C2B2479F80D51AAC84856234"/>
    <w:rsid w:val="00294630"/>
  </w:style>
  <w:style w:type="paragraph" w:customStyle="1" w:styleId="32C55DDB5275477CA6C1AB99432B86B31">
    <w:name w:val="32C55DDB5275477CA6C1AB99432B86B3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3A336485FD154AC0BD4DF141AA5085401">
    <w:name w:val="3A336485FD154AC0BD4DF141AA508540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3AD0DF5E404A45FABE4004145B826D0E1">
    <w:name w:val="3AD0DF5E404A45FABE4004145B826D0E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8C91F17E522547C09D077A0D9E26CE111">
    <w:name w:val="8C91F17E522547C09D077A0D9E26CE11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F7B55215383441B590B3CFD69B2C19881">
    <w:name w:val="F7B55215383441B590B3CFD69B2C1988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4063B8D6D96A401B8252E350223683BA1">
    <w:name w:val="4063B8D6D96A401B8252E350223683BA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6BC2F94C110E48F79A497CD736CB5B261">
    <w:name w:val="6BC2F94C110E48F79A497CD736CB5B26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74B1DFE1ED924CD8830D67D81DAE4C771">
    <w:name w:val="74B1DFE1ED924CD8830D67D81DAE4C77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F81BD589A3C34A27B1D7C8DCAF2D20EC1">
    <w:name w:val="F81BD589A3C34A27B1D7C8DCAF2D20EC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778C2853C2B2479F80D51AAC848562341">
    <w:name w:val="778C2853C2B2479F80D51AAC848562341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44AB0D32FEF64BBB8A860EB6CBDC82B3">
    <w:name w:val="44AB0D32FEF64BBB8A860EB6CBDC82B3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F34409D334334CD49AD1428B9E669989">
    <w:name w:val="F34409D334334CD49AD1428B9E669989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3DF158234D6440EC9FFC8A49716D9D63">
    <w:name w:val="3DF158234D6440EC9FFC8A49716D9D63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18CF6CC4450C43FE9751A1990CD19DE0">
    <w:name w:val="18CF6CC4450C43FE9751A1990CD19DE0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8FA217FFB9D34115960F2DAE8D25C698">
    <w:name w:val="8FA217FFB9D34115960F2DAE8D25C698"/>
    <w:rsid w:val="00294630"/>
    <w:pPr>
      <w:spacing w:after="0" w:line="240" w:lineRule="auto"/>
    </w:pPr>
    <w:rPr>
      <w:rFonts w:eastAsiaTheme="minorHAnsi"/>
      <w:lang w:eastAsia="en-US"/>
    </w:rPr>
  </w:style>
  <w:style w:type="paragraph" w:customStyle="1" w:styleId="0D344D56F29D411C8230F73D4FA772F2">
    <w:name w:val="0D344D56F29D411C8230F73D4FA772F2"/>
    <w:rsid w:val="00E97C34"/>
  </w:style>
  <w:style w:type="paragraph" w:customStyle="1" w:styleId="762A02FD44054C3F844DB57D9415D078">
    <w:name w:val="762A02FD44054C3F844DB57D9415D078"/>
    <w:rsid w:val="00E97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EDA1090AEE4982F1166038D5BF24" ma:contentTypeVersion="7" ma:contentTypeDescription="Een nieuw document maken." ma:contentTypeScope="" ma:versionID="ca30d2747117d8be2b43227f776ed85a">
  <xsd:schema xmlns:xsd="http://www.w3.org/2001/XMLSchema" xmlns:xs="http://www.w3.org/2001/XMLSchema" xmlns:p="http://schemas.microsoft.com/office/2006/metadata/properties" xmlns:ns3="e0316145-c625-4f9e-8392-31334be5ba28" targetNamespace="http://schemas.microsoft.com/office/2006/metadata/properties" ma:root="true" ma:fieldsID="c0e4e6cc7836d567934fa2bc96b8d444" ns3:_="">
    <xsd:import namespace="e0316145-c625-4f9e-8392-31334be5b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6145-c625-4f9e-8392-31334be5b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1FE52-1FDF-4745-A452-2408AD61BCA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88B483C-3FAC-4544-98A1-B12C2E55D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C5027-2CEB-451D-BF8F-CB65B9198C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0316145-c625-4f9e-8392-31334be5ba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Reserveringsformulier%20beveiligd.dotx</Template>
  <TotalTime>1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Cultuurhuus Braakhekke</cp:lastModifiedBy>
  <cp:revision>2</cp:revision>
  <cp:lastPrinted>2019-06-05T09:48:00Z</cp:lastPrinted>
  <dcterms:created xsi:type="dcterms:W3CDTF">2019-10-04T06:14:00Z</dcterms:created>
  <dcterms:modified xsi:type="dcterms:W3CDTF">2019-10-04T06:14:00Z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0x010100A9F4EDA1090AEE4982F1166038D5BF24</vt:lpwstr>
  </property>
</Properties>
</file>